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D3A" w:rsidRDefault="004D0D3A" w:rsidP="004D0D3A">
      <w:pPr>
        <w:ind w:left="504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</w:t>
      </w:r>
      <w:r w:rsidR="00204600">
        <w:rPr>
          <w:rFonts w:ascii="Times New Roman" w:eastAsia="Times New Roman" w:hAnsi="Times New Roman" w:cs="Times New Roman"/>
          <w:sz w:val="32"/>
        </w:rPr>
        <w:tab/>
      </w:r>
      <w:r w:rsidR="00204600"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>Name____________________</w:t>
      </w:r>
    </w:p>
    <w:p w:rsidR="004D0D3A" w:rsidRDefault="004D0D3A" w:rsidP="004D0D3A">
      <w:pPr>
        <w:ind w:left="5040"/>
        <w:rPr>
          <w:rFonts w:ascii="Times New Roman" w:eastAsia="Times New Roman" w:hAnsi="Times New Roman" w:cs="Times New Roman"/>
          <w:sz w:val="32"/>
        </w:rPr>
      </w:pPr>
    </w:p>
    <w:p w:rsidR="004D0D3A" w:rsidRDefault="004D0D3A" w:rsidP="004D0D3A">
      <w:pPr>
        <w:ind w:left="5040"/>
        <w:rPr>
          <w:rFonts w:ascii="Times New Roman" w:eastAsia="Times New Roman" w:hAnsi="Times New Roman" w:cs="Times New Roman"/>
          <w:sz w:val="32"/>
        </w:rPr>
      </w:pPr>
    </w:p>
    <w:p w:rsidR="002536CE" w:rsidRPr="004D0D3A" w:rsidRDefault="00C25F6A" w:rsidP="004D0D3A">
      <w:pPr>
        <w:ind w:left="5760"/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29E2A4" wp14:editId="1BE862C8">
                <wp:simplePos x="0" y="0"/>
                <wp:positionH relativeFrom="column">
                  <wp:posOffset>2425700</wp:posOffset>
                </wp:positionH>
                <wp:positionV relativeFrom="paragraph">
                  <wp:posOffset>321310</wp:posOffset>
                </wp:positionV>
                <wp:extent cx="4889500" cy="0"/>
                <wp:effectExtent l="0" t="0" r="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48B65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pt,25.3pt" to="8in,2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" strokecolor="black [3200]" strokeweight=".5pt">
                <v:stroke dashstyle="longDash" joinstyle="miter"/>
              </v:line>
            </w:pict>
          </mc:Fallback>
        </mc:AlternateContent>
      </w:r>
      <w:bookmarkEnd w:id="0"/>
      <w:r w:rsidR="004D0D3A">
        <w:rPr>
          <w:rFonts w:ascii="Times New Roman" w:eastAsia="Times New Roman" w:hAnsi="Times New Roman" w:cs="Times New Roman"/>
          <w:sz w:val="32"/>
        </w:rPr>
        <w:t xml:space="preserve">     </w:t>
      </w:r>
      <w:r w:rsidR="004D0D3A" w:rsidRPr="004D0D3A">
        <w:rPr>
          <w:rFonts w:ascii="Times New Roman" w:eastAsia="Times New Roman" w:hAnsi="Times New Roman" w:cs="Times New Roman"/>
          <w:sz w:val="32"/>
        </w:rPr>
        <w:t>Water Resources</w:t>
      </w:r>
      <w:r w:rsidR="004D0D3A" w:rsidRPr="004D0D3A">
        <w:rPr>
          <w:sz w:val="32"/>
        </w:rPr>
        <w:t xml:space="preserve"> of the Middle East</w:t>
      </w:r>
      <w:r w:rsidR="004D0D3A" w:rsidRPr="004D0D3A">
        <w:rPr>
          <w:sz w:val="32"/>
        </w:rPr>
        <w:tab/>
      </w:r>
      <w:r w:rsidR="004D0D3A">
        <w:tab/>
      </w:r>
      <w:r w:rsidR="004D0D3A">
        <w:tab/>
      </w:r>
      <w:r w:rsidR="004D0D3A">
        <w:tab/>
      </w:r>
      <w:r w:rsidR="004D0D3A">
        <w:tab/>
      </w:r>
      <w:r w:rsidR="004D0D3A">
        <w:tab/>
      </w:r>
      <w:r w:rsidR="004D0D3A">
        <w:tab/>
      </w:r>
      <w:r w:rsidR="004D0D3A">
        <w:tab/>
      </w:r>
      <w:r w:rsidR="004D0D3A">
        <w:tab/>
      </w:r>
    </w:p>
    <w:p w:rsidR="004D0D3A" w:rsidRDefault="004D0D3A" w:rsidP="004D0D3A">
      <w:pPr>
        <w:jc w:val="right"/>
      </w:pPr>
    </w:p>
    <w:p w:rsidR="004D0D3A" w:rsidRPr="004D0D3A" w:rsidRDefault="004D0D3A" w:rsidP="004D0D3A">
      <w:pPr>
        <w:jc w:val="right"/>
        <w:rPr>
          <w:rFonts w:ascii="Times New Roman" w:eastAsia="Times New Roman" w:hAnsi="Times New Roman" w:cs="Times New Roman"/>
        </w:rPr>
      </w:pPr>
      <w:r w:rsidRPr="004D0D3A">
        <w:rPr>
          <w:rFonts w:ascii="Times New Roman" w:eastAsia="Times New Roman" w:hAnsi="Times New Roman" w:cs="Times New Roman"/>
        </w:rPr>
        <w:fldChar w:fldCharType="begin"/>
      </w:r>
      <w:r w:rsidRPr="004D0D3A">
        <w:rPr>
          <w:rFonts w:ascii="Times New Roman" w:eastAsia="Times New Roman" w:hAnsi="Times New Roman" w:cs="Times New Roman"/>
        </w:rPr>
        <w:instrText xml:space="preserve"> INCLUDEPICTURE "http://www.napavalley.edu/people/shutton/Documents/HIST%20122%20Spring%202014/Maps/World_Physical_Blank_Map%20rotated.JPG" \* MERGEFORMATINET </w:instrText>
      </w:r>
      <w:r w:rsidRPr="004D0D3A">
        <w:rPr>
          <w:rFonts w:ascii="Times New Roman" w:eastAsia="Times New Roman" w:hAnsi="Times New Roman" w:cs="Times New Roman"/>
        </w:rPr>
        <w:fldChar w:fldCharType="separate"/>
      </w:r>
      <w:r w:rsidRPr="004D0D3A">
        <w:rPr>
          <w:rFonts w:ascii="Times New Roman" w:eastAsia="Times New Roman" w:hAnsi="Times New Roman" w:cs="Times New Roman"/>
        </w:rPr>
        <w:fldChar w:fldCharType="end"/>
      </w:r>
    </w:p>
    <w:p w:rsidR="004D0D3A" w:rsidRDefault="004D0D3A" w:rsidP="004D0D3A">
      <w:pPr>
        <w:jc w:val="right"/>
      </w:pPr>
    </w:p>
    <w:p w:rsidR="004D0D3A" w:rsidRPr="004D0D3A" w:rsidRDefault="004D0D3A" w:rsidP="004D0D3A">
      <w:pPr>
        <w:rPr>
          <w:rFonts w:ascii="Times New Roman" w:eastAsia="Times New Roman" w:hAnsi="Times New Roman" w:cs="Times New Roman"/>
        </w:rPr>
      </w:pPr>
    </w:p>
    <w:p w:rsidR="004D0D3A" w:rsidRDefault="00C25F6A" w:rsidP="004D0D3A">
      <w:pPr>
        <w:jc w:val="right"/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29E2A4" wp14:editId="1BE862C8">
                <wp:simplePos x="0" y="0"/>
                <wp:positionH relativeFrom="column">
                  <wp:posOffset>2387600</wp:posOffset>
                </wp:positionH>
                <wp:positionV relativeFrom="paragraph">
                  <wp:posOffset>5902325</wp:posOffset>
                </wp:positionV>
                <wp:extent cx="4889500" cy="0"/>
                <wp:effectExtent l="0" t="0" r="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6996A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pt,464.75pt" to="573pt,46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" strokecolor="black [3200]" strokeweight=".5pt">
                <v:stroke dashstyle="longDash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9E2A4" wp14:editId="1BE862C8">
                <wp:simplePos x="0" y="0"/>
                <wp:positionH relativeFrom="column">
                  <wp:posOffset>2400300</wp:posOffset>
                </wp:positionH>
                <wp:positionV relativeFrom="paragraph">
                  <wp:posOffset>4469130</wp:posOffset>
                </wp:positionV>
                <wp:extent cx="4889500" cy="0"/>
                <wp:effectExtent l="0" t="0" r="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B035E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351.9pt" to="574pt,35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" strokecolor="black [3200]" strokeweight=".5pt">
                <v:stroke dashstyle="longDash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9E2A4" wp14:editId="1BE862C8">
                <wp:simplePos x="0" y="0"/>
                <wp:positionH relativeFrom="column">
                  <wp:posOffset>2387600</wp:posOffset>
                </wp:positionH>
                <wp:positionV relativeFrom="paragraph">
                  <wp:posOffset>2463165</wp:posOffset>
                </wp:positionV>
                <wp:extent cx="4889500" cy="0"/>
                <wp:effectExtent l="0" t="0" r="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D9C3A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pt,193.95pt" to="573pt,19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" strokecolor="black [3200]" strokeweight=".5pt">
                <v:stroke dashstyle="longDash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488950</wp:posOffset>
                </wp:positionV>
                <wp:extent cx="4889500" cy="0"/>
                <wp:effectExtent l="0" t="0" r="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07BF2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pt,38.5pt" to="575pt,3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" strokecolor="black [3200]" strokeweight=".5pt">
                <v:stroke dashstyle="longDash" joinstyle="miter"/>
              </v:line>
            </w:pict>
          </mc:Fallback>
        </mc:AlternateContent>
      </w:r>
      <w:r w:rsidR="004D0D3A" w:rsidRPr="004D0D3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486546A">
            <wp:simplePos x="0" y="0"/>
            <wp:positionH relativeFrom="column">
              <wp:posOffset>3085264</wp:posOffset>
            </wp:positionH>
            <wp:positionV relativeFrom="paragraph">
              <wp:posOffset>1535633</wp:posOffset>
            </wp:positionV>
            <wp:extent cx="5028972" cy="2639693"/>
            <wp:effectExtent l="64453" t="62547" r="141287" b="141288"/>
            <wp:wrapNone/>
            <wp:docPr id="3" name="Picture 3" descr="Image result for Blank world map phys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lank world map physical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61" t="22225" r="32385" b="55710"/>
                    <a:stretch/>
                  </pic:blipFill>
                  <pic:spPr bwMode="auto">
                    <a:xfrm rot="16200000">
                      <a:off x="0" y="0"/>
                      <a:ext cx="5050400" cy="2650941"/>
                    </a:xfrm>
                    <a:prstGeom prst="rect">
                      <a:avLst/>
                    </a:prstGeom>
                    <a:ln w="381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0D3A" w:rsidSect="004D0D3A">
      <w:pgSz w:w="12240" w:h="15840"/>
      <w:pgMar w:top="1440" w:right="576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75"/>
    <w:rsid w:val="00047000"/>
    <w:rsid w:val="00204600"/>
    <w:rsid w:val="002536CE"/>
    <w:rsid w:val="004D0D3A"/>
    <w:rsid w:val="0091420D"/>
    <w:rsid w:val="00BA0775"/>
    <w:rsid w:val="00C25F6A"/>
    <w:rsid w:val="00CA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83D4C"/>
  <w15:chartTrackingRefBased/>
  <w15:docId w15:val="{326AF6D9-C2EE-1846-9405-2CF6D215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D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D3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Water Foldable with image.docx</Template>
  <TotalTime>22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Lopez</dc:creator>
  <cp:keywords/>
  <dc:description/>
  <cp:lastModifiedBy>Jordan Lopez</cp:lastModifiedBy>
  <cp:revision>5</cp:revision>
  <cp:lastPrinted>2019-02-19T18:14:00Z</cp:lastPrinted>
  <dcterms:created xsi:type="dcterms:W3CDTF">2019-02-14T14:11:00Z</dcterms:created>
  <dcterms:modified xsi:type="dcterms:W3CDTF">2019-02-19T18:26:00Z</dcterms:modified>
</cp:coreProperties>
</file>